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E8A8" w14:textId="77777777" w:rsidR="00026711" w:rsidRDefault="00026711" w:rsidP="00DA2A34">
      <w:pPr>
        <w:jc w:val="center"/>
        <w:rPr>
          <w:rFonts w:ascii="Open Sans Light" w:hAnsi="Open Sans Light" w:cs="Open Sans Light"/>
          <w:sz w:val="36"/>
          <w:szCs w:val="36"/>
        </w:rPr>
      </w:pPr>
      <w:r>
        <w:rPr>
          <w:rFonts w:ascii="Open Sans Light" w:hAnsi="Open Sans Light" w:cs="Open Sans Light"/>
          <w:noProof/>
          <w:sz w:val="36"/>
          <w:szCs w:val="36"/>
        </w:rPr>
        <w:drawing>
          <wp:anchor distT="0" distB="0" distL="114300" distR="114300" simplePos="0" relativeHeight="251658240" behindDoc="1" locked="0" layoutInCell="1" allowOverlap="1" wp14:anchorId="67470C82" wp14:editId="2BB7D2EF">
            <wp:simplePos x="0" y="0"/>
            <wp:positionH relativeFrom="column">
              <wp:posOffset>171450</wp:posOffset>
            </wp:positionH>
            <wp:positionV relativeFrom="paragraph">
              <wp:posOffset>57150</wp:posOffset>
            </wp:positionV>
            <wp:extent cx="1123950" cy="930589"/>
            <wp:effectExtent l="0" t="0" r="0" b="3175"/>
            <wp:wrapTight wrapText="bothSides">
              <wp:wrapPolygon edited="0">
                <wp:start x="7688" y="0"/>
                <wp:lineTo x="5492" y="1769"/>
                <wp:lineTo x="3295" y="5750"/>
                <wp:lineTo x="0" y="10173"/>
                <wp:lineTo x="0" y="21231"/>
                <wp:lineTo x="21234" y="21231"/>
                <wp:lineTo x="21234" y="10173"/>
                <wp:lineTo x="17939" y="5750"/>
                <wp:lineTo x="15010" y="885"/>
                <wp:lineTo x="13180" y="0"/>
                <wp:lineTo x="7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GFOA-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930589"/>
                    </a:xfrm>
                    <a:prstGeom prst="rect">
                      <a:avLst/>
                    </a:prstGeom>
                  </pic:spPr>
                </pic:pic>
              </a:graphicData>
            </a:graphic>
            <wp14:sizeRelH relativeFrom="page">
              <wp14:pctWidth>0</wp14:pctWidth>
            </wp14:sizeRelH>
            <wp14:sizeRelV relativeFrom="page">
              <wp14:pctHeight>0</wp14:pctHeight>
            </wp14:sizeRelV>
          </wp:anchor>
        </w:drawing>
      </w:r>
    </w:p>
    <w:p w14:paraId="5A505384" w14:textId="77777777" w:rsidR="0053678B" w:rsidRPr="00556566" w:rsidRDefault="00DA2A34" w:rsidP="00026711">
      <w:pPr>
        <w:rPr>
          <w:rFonts w:ascii="Open Sans Light" w:hAnsi="Open Sans Light" w:cs="Open Sans Light"/>
          <w:sz w:val="36"/>
          <w:szCs w:val="36"/>
        </w:rPr>
      </w:pPr>
      <w:r w:rsidRPr="00556566">
        <w:rPr>
          <w:rFonts w:ascii="Open Sans Light" w:hAnsi="Open Sans Light" w:cs="Open Sans Light"/>
          <w:sz w:val="36"/>
          <w:szCs w:val="36"/>
        </w:rPr>
        <w:t>Michigan Government Finance Officers Association</w:t>
      </w:r>
    </w:p>
    <w:p w14:paraId="56A0CAAA" w14:textId="7ECACD35" w:rsidR="00DA2A34" w:rsidRPr="00556566" w:rsidRDefault="00FB6E6C" w:rsidP="00026711">
      <w:pPr>
        <w:rPr>
          <w:rFonts w:ascii="Open Sans Light" w:hAnsi="Open Sans Light" w:cs="Open Sans Light"/>
          <w:sz w:val="36"/>
          <w:szCs w:val="36"/>
        </w:rPr>
      </w:pPr>
      <w:r>
        <w:rPr>
          <w:rFonts w:ascii="Open Sans Light" w:hAnsi="Open Sans Light" w:cs="Open Sans Light"/>
          <w:sz w:val="36"/>
          <w:szCs w:val="36"/>
        </w:rPr>
        <w:t>2019-2020</w:t>
      </w:r>
      <w:r w:rsidR="00576722" w:rsidRPr="00556566">
        <w:rPr>
          <w:rFonts w:ascii="Open Sans Light" w:hAnsi="Open Sans Light" w:cs="Open Sans Light"/>
          <w:sz w:val="36"/>
          <w:szCs w:val="36"/>
        </w:rPr>
        <w:t xml:space="preserve"> </w:t>
      </w:r>
      <w:r w:rsidR="00DA2A34" w:rsidRPr="00556566">
        <w:rPr>
          <w:rFonts w:ascii="Open Sans Light" w:hAnsi="Open Sans Light" w:cs="Open Sans Light"/>
          <w:sz w:val="36"/>
          <w:szCs w:val="36"/>
        </w:rPr>
        <w:t>Board</w:t>
      </w:r>
      <w:r w:rsidR="00FD5457" w:rsidRPr="00556566">
        <w:rPr>
          <w:rFonts w:ascii="Open Sans Light" w:hAnsi="Open Sans Light" w:cs="Open Sans Light"/>
          <w:sz w:val="36"/>
          <w:szCs w:val="36"/>
        </w:rPr>
        <w:t xml:space="preserve"> of Director </w:t>
      </w:r>
      <w:r w:rsidR="00EB107C" w:rsidRPr="00556566">
        <w:rPr>
          <w:rFonts w:ascii="Open Sans Light" w:hAnsi="Open Sans Light" w:cs="Open Sans Light"/>
          <w:sz w:val="36"/>
          <w:szCs w:val="36"/>
        </w:rPr>
        <w:t>Application</w:t>
      </w:r>
    </w:p>
    <w:p w14:paraId="718BC22F" w14:textId="77777777" w:rsidR="00376913" w:rsidRPr="00556566" w:rsidRDefault="00376913" w:rsidP="00DA2A34">
      <w:pPr>
        <w:rPr>
          <w:rFonts w:ascii="Open Sans Light" w:hAnsi="Open Sans Light" w:cs="Open Sans Light"/>
          <w:sz w:val="22"/>
          <w:szCs w:val="22"/>
        </w:rPr>
      </w:pPr>
    </w:p>
    <w:p w14:paraId="19A56A88" w14:textId="77777777" w:rsidR="005737DE" w:rsidRPr="00556566" w:rsidRDefault="00FD5457" w:rsidP="00DA2A34">
      <w:pPr>
        <w:rPr>
          <w:rFonts w:ascii="Open Sans Light" w:hAnsi="Open Sans Light" w:cs="Open Sans Light"/>
          <w:sz w:val="20"/>
          <w:szCs w:val="20"/>
        </w:rPr>
      </w:pPr>
      <w:r w:rsidRPr="00556566">
        <w:rPr>
          <w:rFonts w:ascii="Open Sans Light" w:hAnsi="Open Sans Light" w:cs="Open Sans Light"/>
          <w:sz w:val="20"/>
          <w:szCs w:val="20"/>
        </w:rPr>
        <w:t>The MGFOA Board of Directors is c</w:t>
      </w:r>
      <w:r w:rsidR="005737DE" w:rsidRPr="00556566">
        <w:rPr>
          <w:rFonts w:ascii="Open Sans Light" w:hAnsi="Open Sans Light" w:cs="Open Sans Light"/>
          <w:sz w:val="20"/>
          <w:szCs w:val="20"/>
        </w:rPr>
        <w:t>omprised of eleven (11) members:</w:t>
      </w:r>
      <w:r w:rsidRPr="00556566">
        <w:rPr>
          <w:rFonts w:ascii="Open Sans Light" w:hAnsi="Open Sans Light" w:cs="Open Sans Light"/>
          <w:sz w:val="20"/>
          <w:szCs w:val="20"/>
        </w:rPr>
        <w:t xml:space="preserve">  </w:t>
      </w:r>
    </w:p>
    <w:p w14:paraId="79F494C8" w14:textId="77777777" w:rsidR="00DA2A34" w:rsidRPr="00556566" w:rsidRDefault="00FD5457" w:rsidP="00556566">
      <w:pPr>
        <w:rPr>
          <w:rFonts w:ascii="Open Sans Light" w:hAnsi="Open Sans Light" w:cs="Open Sans Light"/>
          <w:color w:val="FF0000"/>
          <w:sz w:val="20"/>
          <w:szCs w:val="20"/>
        </w:rPr>
      </w:pPr>
      <w:r w:rsidRPr="00556566">
        <w:rPr>
          <w:rFonts w:ascii="Open Sans Light" w:hAnsi="Open Sans Light" w:cs="Open Sans Light"/>
          <w:sz w:val="20"/>
          <w:szCs w:val="20"/>
        </w:rPr>
        <w:t>S</w:t>
      </w:r>
      <w:r w:rsidR="00CC4DAB" w:rsidRPr="00556566">
        <w:rPr>
          <w:rFonts w:ascii="Open Sans Light" w:hAnsi="Open Sans Light" w:cs="Open Sans Light"/>
          <w:sz w:val="20"/>
          <w:szCs w:val="20"/>
        </w:rPr>
        <w:t>even</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7</w:t>
      </w:r>
      <w:r w:rsidR="005737DE" w:rsidRPr="00556566">
        <w:rPr>
          <w:rFonts w:ascii="Open Sans Light" w:hAnsi="Open Sans Light" w:cs="Open Sans Light"/>
          <w:sz w:val="20"/>
          <w:szCs w:val="20"/>
        </w:rPr>
        <w:t>)</w:t>
      </w:r>
      <w:r w:rsidRPr="00556566">
        <w:rPr>
          <w:rFonts w:ascii="Open Sans Light" w:hAnsi="Open Sans Light" w:cs="Open Sans Light"/>
          <w:sz w:val="20"/>
          <w:szCs w:val="20"/>
        </w:rPr>
        <w:t xml:space="preserve"> directors serve two (2) year terms </w:t>
      </w:r>
      <w:bookmarkStart w:id="0" w:name="_GoBack"/>
      <w:bookmarkEnd w:id="0"/>
      <w:r w:rsidRPr="00556566">
        <w:rPr>
          <w:rFonts w:ascii="Open Sans Light" w:hAnsi="Open Sans Light" w:cs="Open Sans Light"/>
          <w:sz w:val="20"/>
          <w:szCs w:val="20"/>
        </w:rPr>
        <w:t xml:space="preserve">of which </w:t>
      </w:r>
      <w:r w:rsidR="00ED3D2F" w:rsidRPr="00556566">
        <w:rPr>
          <w:rFonts w:ascii="Open Sans Light" w:hAnsi="Open Sans Light" w:cs="Open Sans Light"/>
          <w:sz w:val="20"/>
          <w:szCs w:val="20"/>
        </w:rPr>
        <w:t>t</w:t>
      </w:r>
      <w:r w:rsidR="00CC4DAB" w:rsidRPr="00556566">
        <w:rPr>
          <w:rFonts w:ascii="Open Sans Light" w:hAnsi="Open Sans Light" w:cs="Open Sans Light"/>
          <w:sz w:val="20"/>
          <w:szCs w:val="20"/>
        </w:rPr>
        <w:t>hree</w:t>
      </w:r>
      <w:r w:rsidR="00ED3D2F"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3</w:t>
      </w:r>
      <w:r w:rsidR="00ED3D2F" w:rsidRPr="00556566">
        <w:rPr>
          <w:rFonts w:ascii="Open Sans Light" w:hAnsi="Open Sans Light" w:cs="Open Sans Light"/>
          <w:sz w:val="20"/>
          <w:szCs w:val="20"/>
        </w:rPr>
        <w:t xml:space="preserve">) may be held by Associate Members and </w:t>
      </w:r>
      <w:r w:rsidR="00CC4DAB" w:rsidRPr="00556566">
        <w:rPr>
          <w:rFonts w:ascii="Open Sans Light" w:hAnsi="Open Sans Light" w:cs="Open Sans Light"/>
          <w:sz w:val="20"/>
          <w:szCs w:val="20"/>
        </w:rPr>
        <w:t xml:space="preserve">no fewer than </w:t>
      </w:r>
      <w:r w:rsidRPr="00556566">
        <w:rPr>
          <w:rFonts w:ascii="Open Sans Light" w:hAnsi="Open Sans Light" w:cs="Open Sans Light"/>
          <w:b/>
          <w:sz w:val="20"/>
          <w:szCs w:val="20"/>
          <w:u w:val="single"/>
        </w:rPr>
        <w:t>three (3) are elected each y</w:t>
      </w:r>
      <w:r w:rsidR="00ED3D2F" w:rsidRPr="00556566">
        <w:rPr>
          <w:rFonts w:ascii="Open Sans Light" w:hAnsi="Open Sans Light" w:cs="Open Sans Light"/>
          <w:b/>
          <w:sz w:val="20"/>
          <w:szCs w:val="20"/>
          <w:u w:val="single"/>
        </w:rPr>
        <w:t>ear.</w:t>
      </w:r>
      <w:r w:rsidR="00ED3D2F" w:rsidRP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 </w:t>
      </w:r>
      <w:r w:rsidR="005737DE" w:rsidRPr="00556566">
        <w:rPr>
          <w:rFonts w:ascii="Open Sans Light" w:hAnsi="Open Sans Light" w:cs="Open Sans Light"/>
          <w:sz w:val="20"/>
          <w:szCs w:val="20"/>
        </w:rPr>
        <w:t>F</w:t>
      </w:r>
      <w:r w:rsidR="00CC4DAB" w:rsidRPr="00556566">
        <w:rPr>
          <w:rFonts w:ascii="Open Sans Light" w:hAnsi="Open Sans Light" w:cs="Open Sans Light"/>
          <w:sz w:val="20"/>
          <w:szCs w:val="20"/>
        </w:rPr>
        <w:t>our</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4</w:t>
      </w:r>
      <w:r w:rsidR="005737DE" w:rsidRPr="00556566">
        <w:rPr>
          <w:rFonts w:ascii="Open Sans Light" w:hAnsi="Open Sans Light" w:cs="Open Sans Light"/>
          <w:sz w:val="20"/>
          <w:szCs w:val="20"/>
        </w:rPr>
        <w:t>) officers</w:t>
      </w:r>
      <w:r w:rsidR="00EB107C" w:rsidRPr="00556566">
        <w:rPr>
          <w:rFonts w:ascii="Open Sans Light" w:hAnsi="Open Sans Light" w:cs="Open Sans Light"/>
          <w:sz w:val="20"/>
          <w:szCs w:val="20"/>
        </w:rPr>
        <w:t xml:space="preserve"> (President; VP/Secretary; </w:t>
      </w:r>
      <w:r w:rsidR="005737DE" w:rsidRPr="00556566">
        <w:rPr>
          <w:rFonts w:ascii="Open Sans Light" w:hAnsi="Open Sans Light" w:cs="Open Sans Light"/>
          <w:sz w:val="20"/>
          <w:szCs w:val="20"/>
        </w:rPr>
        <w:t>Treas</w:t>
      </w:r>
      <w:r w:rsidR="00EB107C" w:rsidRPr="00556566">
        <w:rPr>
          <w:rFonts w:ascii="Open Sans Light" w:hAnsi="Open Sans Light" w:cs="Open Sans Light"/>
          <w:sz w:val="20"/>
          <w:szCs w:val="20"/>
        </w:rPr>
        <w:t xml:space="preserve">urer; </w:t>
      </w:r>
      <w:r w:rsidR="005737DE" w:rsidRPr="00556566">
        <w:rPr>
          <w:rFonts w:ascii="Open Sans Light" w:hAnsi="Open Sans Light" w:cs="Open Sans Light"/>
          <w:sz w:val="20"/>
          <w:szCs w:val="20"/>
        </w:rPr>
        <w:t>Past Pres</w:t>
      </w:r>
      <w:r w:rsidR="00EB107C" w:rsidRPr="00556566">
        <w:rPr>
          <w:rFonts w:ascii="Open Sans Light" w:hAnsi="Open Sans Light" w:cs="Open Sans Light"/>
          <w:sz w:val="20"/>
          <w:szCs w:val="20"/>
        </w:rPr>
        <w:t>ident</w:t>
      </w:r>
      <w:r w:rsidR="005737DE" w:rsidRPr="00556566">
        <w:rPr>
          <w:rFonts w:ascii="Open Sans Light" w:hAnsi="Open Sans Light" w:cs="Open Sans Light"/>
          <w:sz w:val="20"/>
          <w:szCs w:val="20"/>
        </w:rPr>
        <w:t xml:space="preserve">) of which the </w:t>
      </w:r>
      <w:r w:rsidR="00C62D0B">
        <w:rPr>
          <w:rFonts w:ascii="Open Sans Light" w:hAnsi="Open Sans Light" w:cs="Open Sans Light"/>
          <w:sz w:val="20"/>
          <w:szCs w:val="20"/>
        </w:rPr>
        <w:br/>
      </w:r>
      <w:r w:rsidR="005737DE" w:rsidRPr="00556566">
        <w:rPr>
          <w:rFonts w:ascii="Open Sans Light" w:hAnsi="Open Sans Light" w:cs="Open Sans Light"/>
          <w:b/>
          <w:sz w:val="20"/>
          <w:szCs w:val="20"/>
          <w:u w:val="single"/>
        </w:rPr>
        <w:t>Vice-President/Secretary and Treasurer must be elected</w:t>
      </w:r>
      <w:r w:rsidR="00ED3D2F" w:rsidRPr="00556566">
        <w:rPr>
          <w:rFonts w:ascii="Open Sans Light" w:hAnsi="Open Sans Light" w:cs="Open Sans Light"/>
          <w:b/>
          <w:sz w:val="20"/>
          <w:szCs w:val="20"/>
          <w:u w:val="single"/>
        </w:rPr>
        <w:t xml:space="preserve"> each </w:t>
      </w:r>
      <w:r w:rsidR="007C4FEE" w:rsidRPr="00556566">
        <w:rPr>
          <w:rFonts w:ascii="Open Sans Light" w:hAnsi="Open Sans Light" w:cs="Open Sans Light"/>
          <w:b/>
          <w:sz w:val="20"/>
          <w:szCs w:val="20"/>
          <w:u w:val="single"/>
        </w:rPr>
        <w:t>year.</w:t>
      </w:r>
      <w:r w:rsidR="00ED3D2F" w:rsidRPr="00556566">
        <w:rPr>
          <w:rFonts w:ascii="Open Sans Light" w:hAnsi="Open Sans Light" w:cs="Open Sans Light"/>
          <w:sz w:val="20"/>
          <w:szCs w:val="20"/>
        </w:rPr>
        <w:t xml:space="preserve">  Officers must be P</w:t>
      </w:r>
      <w:r w:rsidR="005737DE" w:rsidRPr="00556566">
        <w:rPr>
          <w:rFonts w:ascii="Open Sans Light" w:hAnsi="Open Sans Light" w:cs="Open Sans Light"/>
          <w:sz w:val="20"/>
          <w:szCs w:val="20"/>
        </w:rPr>
        <w:t xml:space="preserve">ublic </w:t>
      </w:r>
      <w:r w:rsidR="00ED3D2F" w:rsidRPr="00556566">
        <w:rPr>
          <w:rFonts w:ascii="Open Sans Light" w:hAnsi="Open Sans Light" w:cs="Open Sans Light"/>
          <w:sz w:val="20"/>
          <w:szCs w:val="20"/>
        </w:rPr>
        <w:t>Sector M</w:t>
      </w:r>
      <w:r w:rsidR="005737DE" w:rsidRPr="00556566">
        <w:rPr>
          <w:rFonts w:ascii="Open Sans Light" w:hAnsi="Open Sans Light" w:cs="Open Sans Light"/>
          <w:sz w:val="20"/>
          <w:szCs w:val="20"/>
        </w:rPr>
        <w:t>embers and have served a two</w:t>
      </w:r>
      <w:r w:rsidR="00026711">
        <w:rPr>
          <w:rFonts w:ascii="Open Sans Light" w:hAnsi="Open Sans Light" w:cs="Open Sans Light"/>
          <w:sz w:val="20"/>
          <w:szCs w:val="20"/>
        </w:rPr>
        <w:t>-</w:t>
      </w:r>
      <w:r w:rsidR="005737DE" w:rsidRPr="00556566">
        <w:rPr>
          <w:rFonts w:ascii="Open Sans Light" w:hAnsi="Open Sans Light" w:cs="Open Sans Light"/>
          <w:sz w:val="20"/>
          <w:szCs w:val="20"/>
        </w:rPr>
        <w:t xml:space="preserve">year term. </w:t>
      </w:r>
    </w:p>
    <w:p w14:paraId="36FCB165" w14:textId="77777777" w:rsidR="00DA2A34" w:rsidRPr="00556566" w:rsidRDefault="00DA2A34" w:rsidP="00DA2A34">
      <w:pPr>
        <w:rPr>
          <w:rFonts w:ascii="Open Sans Light" w:hAnsi="Open Sans Light" w:cs="Open Sans Light"/>
          <w:sz w:val="20"/>
          <w:szCs w:val="20"/>
        </w:rPr>
      </w:pPr>
    </w:p>
    <w:p w14:paraId="172E4989" w14:textId="77777777" w:rsidR="00DA2A34" w:rsidRPr="00556566" w:rsidRDefault="005737DE" w:rsidP="00DA2A34">
      <w:pPr>
        <w:rPr>
          <w:rFonts w:ascii="Open Sans Light" w:hAnsi="Open Sans Light" w:cs="Open Sans Light"/>
          <w:sz w:val="20"/>
          <w:szCs w:val="20"/>
        </w:rPr>
      </w:pPr>
      <w:r w:rsidRPr="00556566">
        <w:rPr>
          <w:rFonts w:ascii="Open Sans Light" w:hAnsi="Open Sans Light" w:cs="Open Sans Light"/>
          <w:sz w:val="20"/>
          <w:szCs w:val="20"/>
        </w:rPr>
        <w:t xml:space="preserve">The Board of Directors manages the affairs </w:t>
      </w:r>
      <w:r w:rsidR="00ED3D2F" w:rsidRPr="00556566">
        <w:rPr>
          <w:rFonts w:ascii="Open Sans Light" w:hAnsi="Open Sans Light" w:cs="Open Sans Light"/>
          <w:sz w:val="20"/>
          <w:szCs w:val="20"/>
        </w:rPr>
        <w:t xml:space="preserve">and activities </w:t>
      </w:r>
      <w:r w:rsidRPr="00556566">
        <w:rPr>
          <w:rFonts w:ascii="Open Sans Light" w:hAnsi="Open Sans Light" w:cs="Open Sans Light"/>
          <w:sz w:val="20"/>
          <w:szCs w:val="20"/>
        </w:rPr>
        <w:t>of the MGFOA</w:t>
      </w:r>
      <w:r w:rsidR="00ED3D2F" w:rsidRPr="00556566">
        <w:rPr>
          <w:rFonts w:ascii="Open Sans Light" w:hAnsi="Open Sans Light" w:cs="Open Sans Light"/>
          <w:sz w:val="20"/>
          <w:szCs w:val="20"/>
        </w:rPr>
        <w:t xml:space="preserve"> during the year including oversight of the MGFOA</w:t>
      </w:r>
      <w:r w:rsidR="00EB107C" w:rsidRPr="00556566">
        <w:rPr>
          <w:rFonts w:ascii="Open Sans Light" w:hAnsi="Open Sans Light" w:cs="Open Sans Light"/>
          <w:sz w:val="20"/>
          <w:szCs w:val="20"/>
        </w:rPr>
        <w:t xml:space="preserve"> committees and Executive D</w:t>
      </w:r>
      <w:r w:rsidR="00ED3D2F" w:rsidRPr="00556566">
        <w:rPr>
          <w:rFonts w:ascii="Open Sans Light" w:hAnsi="Open Sans Light" w:cs="Open Sans Light"/>
          <w:sz w:val="20"/>
          <w:szCs w:val="20"/>
        </w:rPr>
        <w:t xml:space="preserve">irector.  </w:t>
      </w:r>
      <w:r w:rsidR="00635FCB" w:rsidRPr="00556566">
        <w:rPr>
          <w:rFonts w:ascii="Open Sans Light" w:hAnsi="Open Sans Light" w:cs="Open Sans Light"/>
          <w:sz w:val="20"/>
          <w:szCs w:val="20"/>
        </w:rPr>
        <w:t>The terms run from October to September.</w:t>
      </w:r>
      <w:r w:rsidR="00ED3D2F" w:rsidRPr="00556566">
        <w:rPr>
          <w:rFonts w:ascii="Open Sans Light" w:hAnsi="Open Sans Light" w:cs="Open Sans Light"/>
          <w:sz w:val="20"/>
          <w:szCs w:val="20"/>
        </w:rPr>
        <w:t xml:space="preserve"> </w:t>
      </w:r>
      <w:r w:rsidR="00DA2A34" w:rsidRPr="00556566">
        <w:rPr>
          <w:rFonts w:ascii="Open Sans Light" w:hAnsi="Open Sans Light" w:cs="Open Sans Light"/>
          <w:sz w:val="20"/>
          <w:szCs w:val="20"/>
        </w:rPr>
        <w:t xml:space="preserve">Applicants must be dedicated to the improvement of local government finance through training and legislative involvement, promoting common reporting by local governments, and the development of economy and efficiency in government.  </w:t>
      </w:r>
      <w:r w:rsidR="00ED3D2F" w:rsidRPr="00556566">
        <w:rPr>
          <w:rFonts w:ascii="Open Sans Light" w:hAnsi="Open Sans Light" w:cs="Open Sans Light"/>
          <w:sz w:val="20"/>
          <w:szCs w:val="20"/>
        </w:rPr>
        <w:t>Your time on the board will reap rewards of leadership, knowledge and friendship.  Any current or past board</w:t>
      </w:r>
      <w:r w:rsidR="00EB107C" w:rsidRPr="00556566">
        <w:rPr>
          <w:rFonts w:ascii="Open Sans Light" w:hAnsi="Open Sans Light" w:cs="Open Sans Light"/>
          <w:sz w:val="20"/>
          <w:szCs w:val="20"/>
        </w:rPr>
        <w:t xml:space="preserve"> member</w:t>
      </w:r>
      <w:r w:rsidR="00ED3D2F" w:rsidRPr="00556566">
        <w:rPr>
          <w:rFonts w:ascii="Open Sans Light" w:hAnsi="Open Sans Light" w:cs="Open Sans Light"/>
          <w:sz w:val="20"/>
          <w:szCs w:val="20"/>
        </w:rPr>
        <w:t xml:space="preserve"> will be </w:t>
      </w:r>
      <w:r w:rsidR="00EB107C" w:rsidRPr="00556566">
        <w:rPr>
          <w:rFonts w:ascii="Open Sans Light" w:hAnsi="Open Sans Light" w:cs="Open Sans Light"/>
          <w:sz w:val="20"/>
          <w:szCs w:val="20"/>
        </w:rPr>
        <w:t>happy to provide additional information.</w:t>
      </w:r>
      <w:r w:rsidR="00ED3D2F" w:rsidRPr="00556566">
        <w:rPr>
          <w:rFonts w:ascii="Open Sans Light" w:hAnsi="Open Sans Light" w:cs="Open Sans Light"/>
          <w:sz w:val="20"/>
          <w:szCs w:val="20"/>
        </w:rPr>
        <w:t xml:space="preserve"> </w:t>
      </w:r>
    </w:p>
    <w:p w14:paraId="65C7B813" w14:textId="77777777" w:rsidR="00DA2A34" w:rsidRPr="00556566" w:rsidRDefault="00DA2A34" w:rsidP="00DA2A34">
      <w:pPr>
        <w:rPr>
          <w:rFonts w:ascii="Open Sans Light" w:hAnsi="Open Sans Light" w:cs="Open Sans Light"/>
          <w:sz w:val="20"/>
          <w:szCs w:val="20"/>
        </w:rPr>
      </w:pPr>
    </w:p>
    <w:p w14:paraId="39EDB0A8" w14:textId="72619DCE"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If you are interested in serving</w:t>
      </w:r>
      <w:r w:rsidR="00556566">
        <w:rPr>
          <w:rFonts w:ascii="Open Sans Light" w:hAnsi="Open Sans Light" w:cs="Open Sans Light"/>
          <w:sz w:val="20"/>
          <w:szCs w:val="20"/>
        </w:rPr>
        <w:t xml:space="preserve"> a two-</w:t>
      </w:r>
      <w:r w:rsidR="00EB107C" w:rsidRPr="00556566">
        <w:rPr>
          <w:rFonts w:ascii="Open Sans Light" w:hAnsi="Open Sans Light" w:cs="Open Sans Light"/>
          <w:sz w:val="20"/>
          <w:szCs w:val="20"/>
        </w:rPr>
        <w:t>year term</w:t>
      </w:r>
      <w:r w:rsidRPr="00556566">
        <w:rPr>
          <w:rFonts w:ascii="Open Sans Light" w:hAnsi="Open Sans Light" w:cs="Open Sans Light"/>
          <w:sz w:val="20"/>
          <w:szCs w:val="20"/>
        </w:rPr>
        <w:t xml:space="preserve"> on the board, or </w:t>
      </w:r>
      <w:r w:rsidR="00EB107C" w:rsidRPr="00556566">
        <w:rPr>
          <w:rFonts w:ascii="Open Sans Light" w:hAnsi="Open Sans Light" w:cs="Open Sans Light"/>
          <w:sz w:val="20"/>
          <w:szCs w:val="20"/>
        </w:rPr>
        <w:t xml:space="preserve">would like to nominate another member; </w:t>
      </w:r>
      <w:r w:rsidRPr="00556566">
        <w:rPr>
          <w:rFonts w:ascii="Open Sans Light" w:hAnsi="Open Sans Light" w:cs="Open Sans Light"/>
          <w:sz w:val="20"/>
          <w:szCs w:val="20"/>
        </w:rPr>
        <w:t xml:space="preserve">please complete the form below and </w:t>
      </w:r>
      <w:r w:rsidR="007F3792">
        <w:rPr>
          <w:rFonts w:ascii="Open Sans Light" w:hAnsi="Open Sans Light" w:cs="Open Sans Light"/>
          <w:sz w:val="20"/>
          <w:szCs w:val="20"/>
        </w:rPr>
        <w:t>e-</w:t>
      </w:r>
      <w:r w:rsidRPr="00556566">
        <w:rPr>
          <w:rFonts w:ascii="Open Sans Light" w:hAnsi="Open Sans Light" w:cs="Open Sans Light"/>
          <w:sz w:val="20"/>
          <w:szCs w:val="20"/>
        </w:rPr>
        <w:t>mail to:</w:t>
      </w:r>
    </w:p>
    <w:p w14:paraId="6E9EEB41" w14:textId="1124ED62" w:rsidR="00B018A5" w:rsidRPr="006F2EBF" w:rsidRDefault="007F3792" w:rsidP="001D0411">
      <w:pPr>
        <w:pBdr>
          <w:bottom w:val="single" w:sz="12" w:space="1" w:color="auto"/>
        </w:pBd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David Keenan</w:t>
      </w:r>
    </w:p>
    <w:p w14:paraId="61B40EBA" w14:textId="77777777" w:rsidR="003D2884" w:rsidRPr="006F2EBF" w:rsidRDefault="003D2884" w:rsidP="001D0411">
      <w:pPr>
        <w:pBdr>
          <w:bottom w:val="single" w:sz="12" w:space="1" w:color="auto"/>
        </w:pBdr>
        <w:rPr>
          <w:rFonts w:ascii="Open Sans Light" w:hAnsi="Open Sans Light" w:cs="Open Sans Light"/>
          <w:color w:val="000000" w:themeColor="text1"/>
          <w:sz w:val="20"/>
          <w:szCs w:val="20"/>
        </w:rPr>
      </w:pPr>
      <w:r w:rsidRPr="00556566">
        <w:rPr>
          <w:rFonts w:ascii="Open Sans Light" w:hAnsi="Open Sans Light" w:cs="Open Sans Light"/>
          <w:sz w:val="20"/>
          <w:szCs w:val="20"/>
        </w:rPr>
        <w:t>Michigan Government Finance Offi</w:t>
      </w:r>
      <w:r w:rsidRPr="006F2EBF">
        <w:rPr>
          <w:rFonts w:ascii="Open Sans Light" w:hAnsi="Open Sans Light" w:cs="Open Sans Light"/>
          <w:color w:val="000000" w:themeColor="text1"/>
          <w:sz w:val="20"/>
          <w:szCs w:val="20"/>
        </w:rPr>
        <w:t>cers Association</w:t>
      </w:r>
    </w:p>
    <w:p w14:paraId="53A5E7FC" w14:textId="489E0CE6" w:rsidR="00223ABC" w:rsidRPr="006F2EBF" w:rsidRDefault="003D2884" w:rsidP="00DA2A34">
      <w:pPr>
        <w:pBdr>
          <w:bottom w:val="single" w:sz="12" w:space="1" w:color="auto"/>
        </w:pBdr>
        <w:rPr>
          <w:rFonts w:ascii="Open Sans Light" w:hAnsi="Open Sans Light" w:cs="Open Sans Light"/>
          <w:color w:val="000000" w:themeColor="text1"/>
          <w:sz w:val="20"/>
          <w:szCs w:val="20"/>
        </w:rPr>
      </w:pPr>
      <w:r w:rsidRPr="006F2EBF">
        <w:rPr>
          <w:rFonts w:ascii="Open Sans Light" w:hAnsi="Open Sans Light" w:cs="Open Sans Light"/>
          <w:color w:val="000000" w:themeColor="text1"/>
          <w:sz w:val="20"/>
          <w:szCs w:val="20"/>
        </w:rPr>
        <w:t xml:space="preserve">E-mail: </w:t>
      </w:r>
      <w:hyperlink r:id="rId5" w:history="1">
        <w:r w:rsidR="007F3792" w:rsidRPr="00451D76">
          <w:rPr>
            <w:rStyle w:val="Hyperlink"/>
            <w:rFonts w:ascii="Open Sans Light" w:hAnsi="Open Sans Light" w:cs="Open Sans Light"/>
            <w:sz w:val="20"/>
            <w:szCs w:val="20"/>
          </w:rPr>
          <w:t>dkeenan@midland-mi.org</w:t>
        </w:r>
      </w:hyperlink>
      <w:r w:rsidR="007F3792">
        <w:rPr>
          <w:rFonts w:ascii="Open Sans Light" w:hAnsi="Open Sans Light" w:cs="Open Sans Light"/>
          <w:color w:val="000000" w:themeColor="text1"/>
          <w:sz w:val="20"/>
          <w:szCs w:val="20"/>
        </w:rPr>
        <w:t xml:space="preserve"> </w:t>
      </w:r>
    </w:p>
    <w:p w14:paraId="1EC19666" w14:textId="77777777" w:rsidR="00556566" w:rsidRPr="00556566" w:rsidRDefault="00556566" w:rsidP="00DA2A34">
      <w:pPr>
        <w:pBdr>
          <w:bottom w:val="single" w:sz="12" w:space="1" w:color="auto"/>
        </w:pBdr>
        <w:rPr>
          <w:rFonts w:ascii="Open Sans Light" w:hAnsi="Open Sans Light" w:cs="Open Sans Light"/>
          <w:b/>
          <w:sz w:val="20"/>
          <w:szCs w:val="20"/>
        </w:rPr>
      </w:pPr>
    </w:p>
    <w:p w14:paraId="03B39775" w14:textId="77777777" w:rsidR="00DA2A34" w:rsidRPr="00556566" w:rsidRDefault="00DA2A34" w:rsidP="00DA2A34">
      <w:pPr>
        <w:rPr>
          <w:rFonts w:ascii="Open Sans Light" w:hAnsi="Open Sans Light" w:cs="Open Sans Light"/>
          <w:sz w:val="20"/>
          <w:szCs w:val="20"/>
        </w:rPr>
      </w:pPr>
    </w:p>
    <w:p w14:paraId="1BC61329"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Name of Applicant or Nominee</w:t>
      </w:r>
      <w:r w:rsidR="00026711">
        <w:rPr>
          <w:rFonts w:ascii="Open Sans Light" w:hAnsi="Open Sans Light" w:cs="Open Sans Light"/>
          <w:sz w:val="20"/>
          <w:szCs w:val="20"/>
        </w:rPr>
        <w:t xml:space="preserve"> </w:t>
      </w:r>
      <w:sdt>
        <w:sdtPr>
          <w:rPr>
            <w:rFonts w:ascii="Open Sans Light" w:hAnsi="Open Sans Light" w:cs="Open Sans Light"/>
            <w:sz w:val="20"/>
            <w:szCs w:val="20"/>
          </w:rPr>
          <w:id w:val="1016818501"/>
          <w:placeholder>
            <w:docPart w:val="51678222E3B946EEAF7AAB9E34BCA9C9"/>
          </w:placeholder>
          <w:showingPlcHdr/>
          <w:text/>
        </w:sdtPr>
        <w:sdtEndPr/>
        <w:sdtContent>
          <w:r w:rsidR="002B40D2" w:rsidRPr="00DC296E">
            <w:rPr>
              <w:rStyle w:val="PlaceholderText"/>
              <w:u w:val="single"/>
            </w:rPr>
            <w:t xml:space="preserve">Click </w:t>
          </w:r>
          <w:r w:rsidR="002B40D2" w:rsidRPr="009F3814">
            <w:rPr>
              <w:rStyle w:val="PlaceholderText"/>
              <w:u w:val="single"/>
            </w:rPr>
            <w:t>or</w:t>
          </w:r>
          <w:r w:rsidR="002B40D2" w:rsidRPr="00DC296E">
            <w:rPr>
              <w:rStyle w:val="PlaceholderText"/>
              <w:u w:val="single"/>
            </w:rPr>
            <w:t xml:space="preserve"> tap here to enter text.</w:t>
          </w:r>
        </w:sdtContent>
      </w:sdt>
    </w:p>
    <w:p w14:paraId="18D9D374" w14:textId="77777777" w:rsidR="00DA2A34" w:rsidRPr="00556566" w:rsidRDefault="00DA2A34" w:rsidP="00DA2A34">
      <w:pPr>
        <w:rPr>
          <w:rFonts w:ascii="Open Sans Light" w:hAnsi="Open Sans Light" w:cs="Open Sans Light"/>
          <w:sz w:val="20"/>
          <w:szCs w:val="20"/>
        </w:rPr>
      </w:pPr>
    </w:p>
    <w:p w14:paraId="7791CE85" w14:textId="77777777" w:rsidR="00EB107C" w:rsidRPr="00556566" w:rsidRDefault="00EB107C" w:rsidP="00DA2A34">
      <w:pPr>
        <w:rPr>
          <w:rFonts w:ascii="Open Sans Light" w:hAnsi="Open Sans Light" w:cs="Open Sans Light"/>
          <w:sz w:val="20"/>
          <w:szCs w:val="20"/>
        </w:rPr>
      </w:pPr>
      <w:r w:rsidRPr="00556566">
        <w:rPr>
          <w:rFonts w:ascii="Open Sans Light" w:hAnsi="Open Sans Light" w:cs="Open Sans Light"/>
          <w:sz w:val="20"/>
          <w:szCs w:val="20"/>
        </w:rPr>
        <w:t xml:space="preserve">Choose one </w:t>
      </w:r>
      <w:r w:rsidR="00026711">
        <w:rPr>
          <w:rFonts w:ascii="Open Sans Light" w:hAnsi="Open Sans Light" w:cs="Open Sans Light"/>
          <w:sz w:val="20"/>
          <w:szCs w:val="20"/>
        </w:rPr>
        <w:t>B</w:t>
      </w:r>
      <w:r w:rsidRPr="00556566">
        <w:rPr>
          <w:rFonts w:ascii="Open Sans Light" w:hAnsi="Open Sans Light" w:cs="Open Sans Light"/>
          <w:sz w:val="20"/>
          <w:szCs w:val="20"/>
        </w:rPr>
        <w:t xml:space="preserve">oard position:   </w:t>
      </w:r>
      <w:r w:rsidR="00376913" w:rsidRPr="00556566">
        <w:rPr>
          <w:rFonts w:ascii="Open Sans Light" w:hAnsi="Open Sans Light" w:cs="Open Sans Light"/>
          <w:sz w:val="20"/>
          <w:szCs w:val="20"/>
        </w:rPr>
        <w:br/>
      </w:r>
      <w:sdt>
        <w:sdtPr>
          <w:rPr>
            <w:rFonts w:ascii="Open Sans Light" w:hAnsi="Open Sans Light" w:cs="Open Sans Light"/>
            <w:sz w:val="20"/>
            <w:szCs w:val="20"/>
          </w:rPr>
          <w:id w:val="-489950135"/>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Director      </w:t>
      </w:r>
      <w:sdt>
        <w:sdtPr>
          <w:rPr>
            <w:rFonts w:ascii="Open Sans Light" w:hAnsi="Open Sans Light" w:cs="Open Sans Light"/>
            <w:sz w:val="20"/>
            <w:szCs w:val="20"/>
          </w:rPr>
          <w:id w:val="-231084422"/>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Vice President/Secretary      </w:t>
      </w:r>
      <w:sdt>
        <w:sdtPr>
          <w:rPr>
            <w:rFonts w:ascii="Open Sans Light" w:hAnsi="Open Sans Light" w:cs="Open Sans Light"/>
            <w:sz w:val="20"/>
            <w:szCs w:val="20"/>
          </w:rPr>
          <w:id w:val="797652611"/>
          <w14:checkbox>
            <w14:checked w14:val="0"/>
            <w14:checkedState w14:val="2612" w14:font="MS Gothic"/>
            <w14:uncheckedState w14:val="2610" w14:font="MS Gothic"/>
          </w14:checkbox>
        </w:sdtPr>
        <w:sdtEndPr/>
        <w:sdtContent>
          <w:r w:rsidR="00E203A9">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Treasurer</w:t>
      </w:r>
      <w:r w:rsidR="00376913" w:rsidRPr="00556566">
        <w:rPr>
          <w:rFonts w:ascii="Open Sans Light" w:hAnsi="Open Sans Light" w:cs="Open Sans Light"/>
          <w:sz w:val="20"/>
          <w:szCs w:val="20"/>
        </w:rPr>
        <w:tab/>
      </w:r>
      <w:sdt>
        <w:sdtPr>
          <w:rPr>
            <w:rFonts w:ascii="Open Sans Light" w:hAnsi="Open Sans Light" w:cs="Open Sans Light"/>
            <w:sz w:val="20"/>
            <w:szCs w:val="20"/>
          </w:rPr>
          <w:id w:val="-1891645654"/>
          <w14:checkbox>
            <w14:checked w14:val="0"/>
            <w14:checkedState w14:val="2612" w14:font="MS Gothic"/>
            <w14:uncheckedState w14:val="2610" w14:font="MS Gothic"/>
          </w14:checkbox>
        </w:sdtPr>
        <w:sdtEndPr/>
        <w:sdtContent>
          <w:r w:rsidR="00B401FF">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00376913" w:rsidRPr="00556566">
        <w:rPr>
          <w:rFonts w:ascii="Open Sans Light" w:hAnsi="Open Sans Light" w:cs="Open Sans Light"/>
          <w:sz w:val="20"/>
          <w:szCs w:val="20"/>
        </w:rPr>
        <w:t>GFOA Representative</w:t>
      </w:r>
    </w:p>
    <w:p w14:paraId="2FACCC2A" w14:textId="77777777" w:rsidR="00DA2A34" w:rsidRPr="00556566" w:rsidRDefault="00DA2A34" w:rsidP="00DA2A34">
      <w:pPr>
        <w:rPr>
          <w:rFonts w:ascii="Open Sans Light" w:hAnsi="Open Sans Light" w:cs="Open Sans Light"/>
          <w:sz w:val="20"/>
          <w:szCs w:val="20"/>
        </w:rPr>
      </w:pPr>
    </w:p>
    <w:p w14:paraId="132126E0"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Current participation in MGFOA</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740470479"/>
          <w:placeholder>
            <w:docPart w:val="E376E78A915242CB84886764A7DCFDDB"/>
          </w:placeholder>
          <w:showingPlcHdr/>
          <w:text/>
        </w:sdtPr>
        <w:sdtEndPr/>
        <w:sdtContent>
          <w:r w:rsidR="002B40D2" w:rsidRPr="00DC296E">
            <w:rPr>
              <w:rStyle w:val="PlaceholderText"/>
              <w:u w:val="single"/>
            </w:rPr>
            <w:t>Click or tap here to enter text.</w:t>
          </w:r>
        </w:sdtContent>
      </w:sdt>
    </w:p>
    <w:p w14:paraId="79DD1B04" w14:textId="77777777" w:rsidR="00DA2A34" w:rsidRPr="00556566" w:rsidRDefault="00DA2A34" w:rsidP="00DA2A34">
      <w:pPr>
        <w:rPr>
          <w:rFonts w:ascii="Open Sans Light" w:hAnsi="Open Sans Light" w:cs="Open Sans Light"/>
          <w:sz w:val="20"/>
          <w:szCs w:val="20"/>
        </w:rPr>
      </w:pPr>
    </w:p>
    <w:p w14:paraId="326258C6"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 xml:space="preserve">Current employer &amp; </w:t>
      </w:r>
      <w:r w:rsidR="00EB107C" w:rsidRPr="00556566">
        <w:rPr>
          <w:rFonts w:ascii="Open Sans Light" w:hAnsi="Open Sans Light" w:cs="Open Sans Light"/>
          <w:sz w:val="20"/>
          <w:szCs w:val="20"/>
        </w:rPr>
        <w:t xml:space="preserve">Date of </w:t>
      </w:r>
      <w:r w:rsidRPr="00556566">
        <w:rPr>
          <w:rFonts w:ascii="Open Sans Light" w:hAnsi="Open Sans Light" w:cs="Open Sans Light"/>
          <w:sz w:val="20"/>
          <w:szCs w:val="20"/>
        </w:rPr>
        <w:t xml:space="preserve">hire </w:t>
      </w:r>
      <w:sdt>
        <w:sdtPr>
          <w:rPr>
            <w:rFonts w:ascii="Open Sans Light" w:hAnsi="Open Sans Light" w:cs="Open Sans Light"/>
            <w:sz w:val="20"/>
            <w:szCs w:val="20"/>
          </w:rPr>
          <w:id w:val="-748576933"/>
          <w:placeholder>
            <w:docPart w:val="4B864C7A5D6040109C3C602B229705F8"/>
          </w:placeholder>
          <w:showingPlcHdr/>
          <w:text/>
        </w:sdtPr>
        <w:sdtEndPr/>
        <w:sdtContent>
          <w:r w:rsidR="002B40D2" w:rsidRPr="00DC296E">
            <w:rPr>
              <w:rStyle w:val="PlaceholderText"/>
              <w:u w:val="single"/>
            </w:rPr>
            <w:t>Click or tap here to enter text.</w:t>
          </w:r>
        </w:sdtContent>
      </w:sdt>
    </w:p>
    <w:p w14:paraId="01F46233" w14:textId="77777777" w:rsidR="00DA2A34" w:rsidRPr="00556566" w:rsidRDefault="00DA2A34" w:rsidP="00DA2A34">
      <w:pPr>
        <w:rPr>
          <w:rFonts w:ascii="Open Sans Light" w:hAnsi="Open Sans Light" w:cs="Open Sans Light"/>
          <w:sz w:val="20"/>
          <w:szCs w:val="20"/>
        </w:rPr>
      </w:pPr>
    </w:p>
    <w:p w14:paraId="1767EFD5" w14:textId="22C8CA2B" w:rsidR="00541F76" w:rsidRPr="00556566" w:rsidRDefault="00DA2A34" w:rsidP="002B40D2">
      <w:pPr>
        <w:rPr>
          <w:rFonts w:ascii="Open Sans Light" w:hAnsi="Open Sans Light" w:cs="Open Sans Light"/>
          <w:sz w:val="20"/>
          <w:szCs w:val="20"/>
        </w:rPr>
      </w:pPr>
      <w:r w:rsidRPr="00556566">
        <w:rPr>
          <w:rFonts w:ascii="Open Sans Light" w:hAnsi="Open Sans Light" w:cs="Open Sans Light"/>
          <w:sz w:val="20"/>
          <w:szCs w:val="20"/>
        </w:rPr>
        <w:t>Job title/areas of responsibility</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024701602"/>
          <w:placeholder>
            <w:docPart w:val="03E86FAAE9404B33B87CA1743A706D46"/>
          </w:placeholder>
          <w:showingPlcHdr/>
          <w:text/>
        </w:sdtPr>
        <w:sdtEndPr/>
        <w:sdtContent>
          <w:r w:rsidR="00AA5A9D" w:rsidRPr="00DC296E">
            <w:rPr>
              <w:rStyle w:val="PlaceholderText"/>
              <w:u w:val="single"/>
            </w:rPr>
            <w:t>Click or tap here to enter text.</w:t>
          </w:r>
        </w:sdtContent>
      </w:sdt>
    </w:p>
    <w:p w14:paraId="096885CB" w14:textId="77777777" w:rsidR="00DA2A34" w:rsidRPr="00556566" w:rsidRDefault="00DA2A34" w:rsidP="00DA2A34">
      <w:pPr>
        <w:rPr>
          <w:rFonts w:ascii="Open Sans Light" w:hAnsi="Open Sans Light" w:cs="Open Sans Light"/>
          <w:sz w:val="20"/>
          <w:szCs w:val="20"/>
        </w:rPr>
      </w:pPr>
    </w:p>
    <w:p w14:paraId="09E164D6" w14:textId="77777777" w:rsidR="00DA2A34"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Years of </w:t>
      </w:r>
      <w:r w:rsidR="00EB107C" w:rsidRPr="00556566">
        <w:rPr>
          <w:rFonts w:ascii="Open Sans Light" w:hAnsi="Open Sans Light" w:cs="Open Sans Light"/>
          <w:sz w:val="20"/>
          <w:szCs w:val="20"/>
        </w:rPr>
        <w:t xml:space="preserve">municipal </w:t>
      </w:r>
      <w:r w:rsidRPr="00556566">
        <w:rPr>
          <w:rFonts w:ascii="Open Sans Light" w:hAnsi="Open Sans Light" w:cs="Open Sans Light"/>
          <w:sz w:val="20"/>
          <w:szCs w:val="20"/>
        </w:rPr>
        <w:t xml:space="preserve">experience </w:t>
      </w:r>
      <w:sdt>
        <w:sdtPr>
          <w:rPr>
            <w:rFonts w:ascii="Open Sans Light" w:hAnsi="Open Sans Light" w:cs="Open Sans Light"/>
            <w:sz w:val="20"/>
            <w:szCs w:val="20"/>
          </w:rPr>
          <w:id w:val="1061526357"/>
          <w:placeholder>
            <w:docPart w:val="B3DE4A8A3CC74814A6E31A1CC269D383"/>
          </w:placeholder>
          <w:showingPlcHdr/>
          <w:text/>
        </w:sdtPr>
        <w:sdtEndPr/>
        <w:sdtContent>
          <w:r w:rsidR="00580CA4" w:rsidRPr="00A52E0E">
            <w:rPr>
              <w:rStyle w:val="PlaceholderText"/>
              <w:u w:val="single"/>
            </w:rPr>
            <w:t>Click or tap here to enter text.</w:t>
          </w:r>
        </w:sdtContent>
      </w:sdt>
    </w:p>
    <w:p w14:paraId="26E6200A" w14:textId="77777777" w:rsidR="00257962" w:rsidRPr="00556566" w:rsidRDefault="00257962" w:rsidP="00DA2A34">
      <w:pPr>
        <w:rPr>
          <w:rFonts w:ascii="Open Sans Light" w:hAnsi="Open Sans Light" w:cs="Open Sans Light"/>
          <w:sz w:val="20"/>
          <w:szCs w:val="20"/>
        </w:rPr>
      </w:pPr>
    </w:p>
    <w:p w14:paraId="6567DF3F" w14:textId="77777777" w:rsidR="00257962"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List participation in MGFOA, GFOA or other associations related to </w:t>
      </w:r>
      <w:r w:rsidR="00541F76" w:rsidRPr="00556566">
        <w:rPr>
          <w:rFonts w:ascii="Open Sans Light" w:hAnsi="Open Sans Light" w:cs="Open Sans Light"/>
          <w:sz w:val="20"/>
          <w:szCs w:val="20"/>
        </w:rPr>
        <w:t>field:</w:t>
      </w:r>
      <w:r w:rsidR="00580CA4">
        <w:rPr>
          <w:rFonts w:ascii="Open Sans Light" w:hAnsi="Open Sans Light" w:cs="Open Sans Light"/>
          <w:sz w:val="20"/>
          <w:szCs w:val="20"/>
        </w:rPr>
        <w:t xml:space="preserve"> </w:t>
      </w:r>
      <w:sdt>
        <w:sdtPr>
          <w:rPr>
            <w:rFonts w:ascii="Open Sans Light" w:hAnsi="Open Sans Light" w:cs="Open Sans Light"/>
            <w:sz w:val="20"/>
            <w:szCs w:val="20"/>
          </w:rPr>
          <w:id w:val="1881824628"/>
          <w:placeholder>
            <w:docPart w:val="F287B736EA264DD294CF562FDA1C4E0D"/>
          </w:placeholder>
          <w:showingPlcHdr/>
          <w:text/>
        </w:sdtPr>
        <w:sdtEndPr/>
        <w:sdtContent>
          <w:r w:rsidR="00580CA4" w:rsidRPr="00DC296E">
            <w:rPr>
              <w:rStyle w:val="PlaceholderText"/>
              <w:u w:val="single"/>
            </w:rPr>
            <w:t>Click or tap here to enter text.</w:t>
          </w:r>
        </w:sdtContent>
      </w:sdt>
    </w:p>
    <w:p w14:paraId="5CEC55E4" w14:textId="77777777" w:rsidR="00257962" w:rsidRPr="00556566" w:rsidRDefault="00257962" w:rsidP="00DA2A34">
      <w:pPr>
        <w:rPr>
          <w:rFonts w:ascii="Open Sans Light" w:hAnsi="Open Sans Light" w:cs="Open Sans Light"/>
          <w:sz w:val="20"/>
          <w:szCs w:val="20"/>
          <w:lang w:val="fr-FR"/>
        </w:rPr>
      </w:pPr>
    </w:p>
    <w:p w14:paraId="71A7FC25" w14:textId="77777777"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Signature_______________________________</w:t>
      </w:r>
      <w:r w:rsidR="00026711">
        <w:rPr>
          <w:rFonts w:ascii="Open Sans Light" w:hAnsi="Open Sans Light" w:cs="Open Sans Light"/>
          <w:sz w:val="20"/>
          <w:szCs w:val="20"/>
          <w:lang w:val="fr-FR"/>
        </w:rPr>
        <w:t>______</w:t>
      </w:r>
      <w:r w:rsidR="00B9415A">
        <w:rPr>
          <w:rFonts w:ascii="Open Sans Light" w:hAnsi="Open Sans Light" w:cs="Open Sans Light"/>
          <w:sz w:val="20"/>
          <w:szCs w:val="20"/>
          <w:lang w:val="fr-FR"/>
        </w:rPr>
        <w:t>__________</w:t>
      </w:r>
      <w:r w:rsidR="00026711">
        <w:rPr>
          <w:rFonts w:ascii="Open Sans Light" w:hAnsi="Open Sans Light" w:cs="Open Sans Light"/>
          <w:sz w:val="20"/>
          <w:szCs w:val="20"/>
          <w:lang w:val="fr-FR"/>
        </w:rPr>
        <w:t>__</w:t>
      </w:r>
      <w:r w:rsidRPr="00556566">
        <w:rPr>
          <w:rFonts w:ascii="Open Sans Light" w:hAnsi="Open Sans Light" w:cs="Open Sans Light"/>
          <w:sz w:val="20"/>
          <w:szCs w:val="20"/>
          <w:lang w:val="fr-FR"/>
        </w:rPr>
        <w:t>____</w:t>
      </w:r>
      <w:r w:rsidR="00B9415A">
        <w:rPr>
          <w:rFonts w:ascii="Open Sans Light" w:hAnsi="Open Sans Light" w:cs="Open Sans Light"/>
          <w:sz w:val="20"/>
          <w:szCs w:val="20"/>
          <w:lang w:val="fr-FR"/>
        </w:rPr>
        <w:t xml:space="preserve"> </w:t>
      </w:r>
      <w:r w:rsidRPr="00556566">
        <w:rPr>
          <w:rFonts w:ascii="Open Sans Light" w:hAnsi="Open Sans Light" w:cs="Open Sans Light"/>
          <w:sz w:val="20"/>
          <w:szCs w:val="20"/>
          <w:lang w:val="fr-FR"/>
        </w:rPr>
        <w:t>Date</w:t>
      </w:r>
      <w:r w:rsidR="00B9415A">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1333602852"/>
          <w:placeholder>
            <w:docPart w:val="192512BCB9F84B1DBD0953D40DED8578"/>
          </w:placeholder>
          <w:showingPlcHdr/>
          <w:text/>
        </w:sdtPr>
        <w:sdtEndPr/>
        <w:sdtContent>
          <w:r w:rsidR="00B9415A" w:rsidRPr="00DC296E">
            <w:rPr>
              <w:rStyle w:val="PlaceholderText"/>
              <w:u w:val="single"/>
            </w:rPr>
            <w:t>Click or tap here to enter text.</w:t>
          </w:r>
        </w:sdtContent>
      </w:sdt>
    </w:p>
    <w:p w14:paraId="5480FBFF" w14:textId="77777777" w:rsidR="00257962" w:rsidRPr="00556566" w:rsidRDefault="00257962" w:rsidP="00DA2A34">
      <w:pPr>
        <w:rPr>
          <w:rFonts w:ascii="Open Sans Light" w:hAnsi="Open Sans Light" w:cs="Open Sans Light"/>
          <w:sz w:val="20"/>
          <w:szCs w:val="20"/>
          <w:lang w:val="fr-FR"/>
        </w:rPr>
      </w:pPr>
    </w:p>
    <w:p w14:paraId="7350367B" w14:textId="77777777"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Phone</w:t>
      </w:r>
      <w:r w:rsidR="00026711">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758059409"/>
          <w:placeholder>
            <w:docPart w:val="95A0BB61CE7F43D48E66737E4C9748E0"/>
          </w:placeholder>
          <w:showingPlcHdr/>
          <w:text/>
        </w:sdtPr>
        <w:sdtEndPr/>
        <w:sdtContent>
          <w:r w:rsidR="00B9415A" w:rsidRPr="00DC296E">
            <w:rPr>
              <w:rStyle w:val="PlaceholderText"/>
              <w:u w:val="single"/>
            </w:rPr>
            <w:t>Click or tap here to enter text.</w:t>
          </w:r>
        </w:sdtContent>
      </w:sdt>
      <w:r w:rsidR="00026711">
        <w:rPr>
          <w:rFonts w:ascii="Open Sans Light" w:hAnsi="Open Sans Light" w:cs="Open Sans Light"/>
          <w:sz w:val="20"/>
          <w:szCs w:val="20"/>
          <w:lang w:val="fr-FR"/>
        </w:rPr>
        <w:t xml:space="preserve"> </w:t>
      </w:r>
      <w:r w:rsidR="00A52E0E">
        <w:rPr>
          <w:rFonts w:ascii="Open Sans Light" w:hAnsi="Open Sans Light" w:cs="Open Sans Light"/>
          <w:sz w:val="20"/>
          <w:szCs w:val="20"/>
          <w:lang w:val="fr-FR"/>
        </w:rPr>
        <w:t xml:space="preserve">             </w:t>
      </w:r>
      <w:r w:rsidRPr="00556566">
        <w:rPr>
          <w:rFonts w:ascii="Open Sans Light" w:hAnsi="Open Sans Light" w:cs="Open Sans Light"/>
          <w:sz w:val="20"/>
          <w:szCs w:val="20"/>
          <w:lang w:val="fr-FR"/>
        </w:rPr>
        <w:t>Email</w:t>
      </w:r>
      <w:r w:rsidR="00026711">
        <w:rPr>
          <w:rFonts w:ascii="Open Sans Light" w:hAnsi="Open Sans Light" w:cs="Open Sans Light"/>
          <w:sz w:val="20"/>
          <w:szCs w:val="20"/>
          <w:lang w:val="fr-FR"/>
        </w:rPr>
        <w:t> </w:t>
      </w:r>
      <w:sdt>
        <w:sdtPr>
          <w:rPr>
            <w:rFonts w:ascii="Open Sans Light" w:hAnsi="Open Sans Light" w:cs="Open Sans Light"/>
            <w:sz w:val="20"/>
            <w:szCs w:val="20"/>
            <w:lang w:val="fr-FR"/>
          </w:rPr>
          <w:id w:val="-2142877584"/>
          <w:placeholder>
            <w:docPart w:val="AB40E80D1C9041B481A49B3D98ED6C41"/>
          </w:placeholder>
          <w:showingPlcHdr/>
          <w:text/>
        </w:sdtPr>
        <w:sdtEndPr/>
        <w:sdtContent>
          <w:r w:rsidR="00B9415A" w:rsidRPr="00DC296E">
            <w:rPr>
              <w:rStyle w:val="PlaceholderText"/>
              <w:u w:val="single"/>
            </w:rPr>
            <w:t>Click or tap here to enter text.</w:t>
          </w:r>
        </w:sdtContent>
      </w:sdt>
    </w:p>
    <w:sectPr w:rsidR="00257962" w:rsidRPr="00556566" w:rsidSect="00962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CD"/>
    <w:rsid w:val="00006D3D"/>
    <w:rsid w:val="00026711"/>
    <w:rsid w:val="000903CD"/>
    <w:rsid w:val="000B70E7"/>
    <w:rsid w:val="00107612"/>
    <w:rsid w:val="00160CD6"/>
    <w:rsid w:val="00164461"/>
    <w:rsid w:val="001D0411"/>
    <w:rsid w:val="00223ABC"/>
    <w:rsid w:val="00227736"/>
    <w:rsid w:val="0024497C"/>
    <w:rsid w:val="00252C47"/>
    <w:rsid w:val="00257962"/>
    <w:rsid w:val="002B40D2"/>
    <w:rsid w:val="002E0C7B"/>
    <w:rsid w:val="0032647E"/>
    <w:rsid w:val="003342B3"/>
    <w:rsid w:val="00375CAE"/>
    <w:rsid w:val="00376913"/>
    <w:rsid w:val="003C7403"/>
    <w:rsid w:val="003D2884"/>
    <w:rsid w:val="00407CAB"/>
    <w:rsid w:val="00445F5A"/>
    <w:rsid w:val="00463996"/>
    <w:rsid w:val="004F7334"/>
    <w:rsid w:val="00500233"/>
    <w:rsid w:val="00520531"/>
    <w:rsid w:val="0053678B"/>
    <w:rsid w:val="00541F76"/>
    <w:rsid w:val="00556566"/>
    <w:rsid w:val="005737DE"/>
    <w:rsid w:val="00576722"/>
    <w:rsid w:val="00580CA4"/>
    <w:rsid w:val="00635FCB"/>
    <w:rsid w:val="006902DC"/>
    <w:rsid w:val="006F2EBF"/>
    <w:rsid w:val="00725170"/>
    <w:rsid w:val="007917EE"/>
    <w:rsid w:val="007C4FEE"/>
    <w:rsid w:val="007F3792"/>
    <w:rsid w:val="00894EB4"/>
    <w:rsid w:val="00900148"/>
    <w:rsid w:val="0094362C"/>
    <w:rsid w:val="00945405"/>
    <w:rsid w:val="00962B8D"/>
    <w:rsid w:val="009E13E1"/>
    <w:rsid w:val="009F3814"/>
    <w:rsid w:val="00A52E0E"/>
    <w:rsid w:val="00AA5A9D"/>
    <w:rsid w:val="00B018A5"/>
    <w:rsid w:val="00B14339"/>
    <w:rsid w:val="00B401FF"/>
    <w:rsid w:val="00B737E9"/>
    <w:rsid w:val="00B80C08"/>
    <w:rsid w:val="00B9415A"/>
    <w:rsid w:val="00BA5F45"/>
    <w:rsid w:val="00C31FB7"/>
    <w:rsid w:val="00C62D0B"/>
    <w:rsid w:val="00C8302E"/>
    <w:rsid w:val="00CB3791"/>
    <w:rsid w:val="00CC4DAB"/>
    <w:rsid w:val="00D01A21"/>
    <w:rsid w:val="00D1300E"/>
    <w:rsid w:val="00DA2A34"/>
    <w:rsid w:val="00DC296E"/>
    <w:rsid w:val="00E203A9"/>
    <w:rsid w:val="00E61981"/>
    <w:rsid w:val="00E91255"/>
    <w:rsid w:val="00EB107C"/>
    <w:rsid w:val="00EB1C8A"/>
    <w:rsid w:val="00ED37F8"/>
    <w:rsid w:val="00ED3D2F"/>
    <w:rsid w:val="00ED5056"/>
    <w:rsid w:val="00F11AF5"/>
    <w:rsid w:val="00F36D3C"/>
    <w:rsid w:val="00F81EEA"/>
    <w:rsid w:val="00FB6E6C"/>
    <w:rsid w:val="00FD5457"/>
    <w:rsid w:val="00FE4A71"/>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99495"/>
  <w15:docId w15:val="{9A823961-EF0C-4030-AF7A-65EFCD3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612"/>
    <w:rPr>
      <w:rFonts w:ascii="Tahoma" w:hAnsi="Tahoma" w:cs="Tahoma"/>
      <w:sz w:val="16"/>
      <w:szCs w:val="16"/>
    </w:rPr>
  </w:style>
  <w:style w:type="character" w:styleId="Hyperlink">
    <w:name w:val="Hyperlink"/>
    <w:rsid w:val="00ED37F8"/>
    <w:rPr>
      <w:color w:val="0000FF"/>
      <w:u w:val="single"/>
    </w:rPr>
  </w:style>
  <w:style w:type="character" w:customStyle="1" w:styleId="jessica">
    <w:name w:val="jessica"/>
    <w:semiHidden/>
    <w:rsid w:val="00223ABC"/>
    <w:rPr>
      <w:rFonts w:ascii="Arial" w:hAnsi="Arial" w:cs="Arial"/>
      <w:color w:val="auto"/>
      <w:sz w:val="20"/>
      <w:szCs w:val="20"/>
    </w:rPr>
  </w:style>
  <w:style w:type="character" w:styleId="PlaceholderText">
    <w:name w:val="Placeholder Text"/>
    <w:basedOn w:val="DefaultParagraphFont"/>
    <w:uiPriority w:val="99"/>
    <w:semiHidden/>
    <w:rsid w:val="00B80C08"/>
    <w:rPr>
      <w:color w:val="808080"/>
    </w:rPr>
  </w:style>
  <w:style w:type="character" w:styleId="UnresolvedMention">
    <w:name w:val="Unresolved Mention"/>
    <w:basedOn w:val="DefaultParagraphFont"/>
    <w:uiPriority w:val="99"/>
    <w:semiHidden/>
    <w:unhideWhenUsed/>
    <w:rsid w:val="006F2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992">
      <w:bodyDiv w:val="1"/>
      <w:marLeft w:val="360"/>
      <w:marRight w:val="0"/>
      <w:marTop w:val="60"/>
      <w:marBottom w:val="0"/>
      <w:divBdr>
        <w:top w:val="none" w:sz="0" w:space="0" w:color="auto"/>
        <w:left w:val="none" w:sz="0" w:space="0" w:color="auto"/>
        <w:bottom w:val="none" w:sz="0" w:space="0" w:color="auto"/>
        <w:right w:val="none" w:sz="0" w:space="0" w:color="auto"/>
      </w:divBdr>
    </w:div>
    <w:div w:id="1008752595">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eenan@midland-mi.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678222E3B946EEAF7AAB9E34BCA9C9"/>
        <w:category>
          <w:name w:val="General"/>
          <w:gallery w:val="placeholder"/>
        </w:category>
        <w:types>
          <w:type w:val="bbPlcHdr"/>
        </w:types>
        <w:behaviors>
          <w:behavior w:val="content"/>
        </w:behaviors>
        <w:guid w:val="{E7D5E9BB-E75D-42E5-9CAA-7DA11881C6E0}"/>
      </w:docPartPr>
      <w:docPartBody>
        <w:p w:rsidR="00A2616C" w:rsidRDefault="00F6547E" w:rsidP="00F6547E">
          <w:pPr>
            <w:pStyle w:val="51678222E3B946EEAF7AAB9E34BCA9C96"/>
          </w:pPr>
          <w:r w:rsidRPr="00DC296E">
            <w:rPr>
              <w:rStyle w:val="PlaceholderText"/>
              <w:u w:val="single"/>
            </w:rPr>
            <w:t xml:space="preserve">Click </w:t>
          </w:r>
          <w:r w:rsidRPr="009F3814">
            <w:rPr>
              <w:rStyle w:val="PlaceholderText"/>
              <w:u w:val="single"/>
            </w:rPr>
            <w:t>or</w:t>
          </w:r>
          <w:r w:rsidRPr="00DC296E">
            <w:rPr>
              <w:rStyle w:val="PlaceholderText"/>
              <w:u w:val="single"/>
            </w:rPr>
            <w:t xml:space="preserve"> tap here to enter text.</w:t>
          </w:r>
        </w:p>
      </w:docPartBody>
    </w:docPart>
    <w:docPart>
      <w:docPartPr>
        <w:name w:val="E376E78A915242CB84886764A7DCFDDB"/>
        <w:category>
          <w:name w:val="General"/>
          <w:gallery w:val="placeholder"/>
        </w:category>
        <w:types>
          <w:type w:val="bbPlcHdr"/>
        </w:types>
        <w:behaviors>
          <w:behavior w:val="content"/>
        </w:behaviors>
        <w:guid w:val="{B681D045-2E2E-4BB1-B134-0CBC91E047A6}"/>
      </w:docPartPr>
      <w:docPartBody>
        <w:p w:rsidR="00A2616C" w:rsidRDefault="00F6547E" w:rsidP="00F6547E">
          <w:pPr>
            <w:pStyle w:val="E376E78A915242CB84886764A7DCFDDB5"/>
          </w:pPr>
          <w:r w:rsidRPr="00DC296E">
            <w:rPr>
              <w:rStyle w:val="PlaceholderText"/>
              <w:u w:val="single"/>
            </w:rPr>
            <w:t>Click or tap here to enter text.</w:t>
          </w:r>
        </w:p>
      </w:docPartBody>
    </w:docPart>
    <w:docPart>
      <w:docPartPr>
        <w:name w:val="4B864C7A5D6040109C3C602B229705F8"/>
        <w:category>
          <w:name w:val="General"/>
          <w:gallery w:val="placeholder"/>
        </w:category>
        <w:types>
          <w:type w:val="bbPlcHdr"/>
        </w:types>
        <w:behaviors>
          <w:behavior w:val="content"/>
        </w:behaviors>
        <w:guid w:val="{DD69A78D-F519-4C41-8C1A-B1ADC64A18BE}"/>
      </w:docPartPr>
      <w:docPartBody>
        <w:p w:rsidR="00A2616C" w:rsidRDefault="00F6547E" w:rsidP="00F6547E">
          <w:pPr>
            <w:pStyle w:val="4B864C7A5D6040109C3C602B229705F85"/>
          </w:pPr>
          <w:r w:rsidRPr="00DC296E">
            <w:rPr>
              <w:rStyle w:val="PlaceholderText"/>
              <w:u w:val="single"/>
            </w:rPr>
            <w:t>Click or tap here to enter text.</w:t>
          </w:r>
        </w:p>
      </w:docPartBody>
    </w:docPart>
    <w:docPart>
      <w:docPartPr>
        <w:name w:val="03E86FAAE9404B33B87CA1743A706D46"/>
        <w:category>
          <w:name w:val="General"/>
          <w:gallery w:val="placeholder"/>
        </w:category>
        <w:types>
          <w:type w:val="bbPlcHdr"/>
        </w:types>
        <w:behaviors>
          <w:behavior w:val="content"/>
        </w:behaviors>
        <w:guid w:val="{7A3F1C43-A822-472C-B68B-693A7854D5EA}"/>
      </w:docPartPr>
      <w:docPartBody>
        <w:p w:rsidR="00A2616C" w:rsidRDefault="00F6547E" w:rsidP="00F6547E">
          <w:pPr>
            <w:pStyle w:val="03E86FAAE9404B33B87CA1743A706D465"/>
          </w:pPr>
          <w:r w:rsidRPr="00DC296E">
            <w:rPr>
              <w:rStyle w:val="PlaceholderText"/>
              <w:u w:val="single"/>
            </w:rPr>
            <w:t>Click or tap here to enter text.</w:t>
          </w:r>
        </w:p>
      </w:docPartBody>
    </w:docPart>
    <w:docPart>
      <w:docPartPr>
        <w:name w:val="B3DE4A8A3CC74814A6E31A1CC269D383"/>
        <w:category>
          <w:name w:val="General"/>
          <w:gallery w:val="placeholder"/>
        </w:category>
        <w:types>
          <w:type w:val="bbPlcHdr"/>
        </w:types>
        <w:behaviors>
          <w:behavior w:val="content"/>
        </w:behaviors>
        <w:guid w:val="{81F9AFB2-AB56-46CB-A8F8-2CF11DD14BC9}"/>
      </w:docPartPr>
      <w:docPartBody>
        <w:p w:rsidR="00A2616C" w:rsidRDefault="00F6547E" w:rsidP="00F6547E">
          <w:pPr>
            <w:pStyle w:val="B3DE4A8A3CC74814A6E31A1CC269D3835"/>
          </w:pPr>
          <w:r w:rsidRPr="00A52E0E">
            <w:rPr>
              <w:rStyle w:val="PlaceholderText"/>
              <w:u w:val="single"/>
            </w:rPr>
            <w:t>Click or tap here to enter text.</w:t>
          </w:r>
        </w:p>
      </w:docPartBody>
    </w:docPart>
    <w:docPart>
      <w:docPartPr>
        <w:name w:val="F287B736EA264DD294CF562FDA1C4E0D"/>
        <w:category>
          <w:name w:val="General"/>
          <w:gallery w:val="placeholder"/>
        </w:category>
        <w:types>
          <w:type w:val="bbPlcHdr"/>
        </w:types>
        <w:behaviors>
          <w:behavior w:val="content"/>
        </w:behaviors>
        <w:guid w:val="{306C5849-4A25-4D97-BE4C-275D771A8BCB}"/>
      </w:docPartPr>
      <w:docPartBody>
        <w:p w:rsidR="00A2616C" w:rsidRDefault="00F6547E" w:rsidP="00F6547E">
          <w:pPr>
            <w:pStyle w:val="F287B736EA264DD294CF562FDA1C4E0D5"/>
          </w:pPr>
          <w:r w:rsidRPr="00DC296E">
            <w:rPr>
              <w:rStyle w:val="PlaceholderText"/>
              <w:u w:val="single"/>
            </w:rPr>
            <w:t>Click or tap here to enter text.</w:t>
          </w:r>
        </w:p>
      </w:docPartBody>
    </w:docPart>
    <w:docPart>
      <w:docPartPr>
        <w:name w:val="192512BCB9F84B1DBD0953D40DED8578"/>
        <w:category>
          <w:name w:val="General"/>
          <w:gallery w:val="placeholder"/>
        </w:category>
        <w:types>
          <w:type w:val="bbPlcHdr"/>
        </w:types>
        <w:behaviors>
          <w:behavior w:val="content"/>
        </w:behaviors>
        <w:guid w:val="{B74BF165-A3B7-42AE-B1D4-D0720825878D}"/>
      </w:docPartPr>
      <w:docPartBody>
        <w:p w:rsidR="00A2616C" w:rsidRDefault="00F6547E" w:rsidP="00F6547E">
          <w:pPr>
            <w:pStyle w:val="192512BCB9F84B1DBD0953D40DED85785"/>
          </w:pPr>
          <w:r w:rsidRPr="00DC296E">
            <w:rPr>
              <w:rStyle w:val="PlaceholderText"/>
              <w:u w:val="single"/>
            </w:rPr>
            <w:t>Click or tap here to enter text.</w:t>
          </w:r>
        </w:p>
      </w:docPartBody>
    </w:docPart>
    <w:docPart>
      <w:docPartPr>
        <w:name w:val="95A0BB61CE7F43D48E66737E4C9748E0"/>
        <w:category>
          <w:name w:val="General"/>
          <w:gallery w:val="placeholder"/>
        </w:category>
        <w:types>
          <w:type w:val="bbPlcHdr"/>
        </w:types>
        <w:behaviors>
          <w:behavior w:val="content"/>
        </w:behaviors>
        <w:guid w:val="{B1AB88DC-7EAA-4122-BEC3-4C716F69B15A}"/>
      </w:docPartPr>
      <w:docPartBody>
        <w:p w:rsidR="00A2616C" w:rsidRDefault="00F6547E" w:rsidP="00F6547E">
          <w:pPr>
            <w:pStyle w:val="95A0BB61CE7F43D48E66737E4C9748E05"/>
          </w:pPr>
          <w:r w:rsidRPr="00DC296E">
            <w:rPr>
              <w:rStyle w:val="PlaceholderText"/>
              <w:u w:val="single"/>
            </w:rPr>
            <w:t>Click or tap here to enter text.</w:t>
          </w:r>
        </w:p>
      </w:docPartBody>
    </w:docPart>
    <w:docPart>
      <w:docPartPr>
        <w:name w:val="AB40E80D1C9041B481A49B3D98ED6C41"/>
        <w:category>
          <w:name w:val="General"/>
          <w:gallery w:val="placeholder"/>
        </w:category>
        <w:types>
          <w:type w:val="bbPlcHdr"/>
        </w:types>
        <w:behaviors>
          <w:behavior w:val="content"/>
        </w:behaviors>
        <w:guid w:val="{69C8E0DD-F2D2-4143-B9B3-6783A75C527A}"/>
      </w:docPartPr>
      <w:docPartBody>
        <w:p w:rsidR="00A2616C" w:rsidRDefault="00F6547E" w:rsidP="00F6547E">
          <w:pPr>
            <w:pStyle w:val="AB40E80D1C9041B481A49B3D98ED6C415"/>
          </w:pPr>
          <w:r w:rsidRPr="00DC296E">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0C"/>
    <w:rsid w:val="007D3C0C"/>
    <w:rsid w:val="00A2616C"/>
    <w:rsid w:val="00F6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47E"/>
    <w:rPr>
      <w:color w:val="808080"/>
    </w:rPr>
  </w:style>
  <w:style w:type="paragraph" w:customStyle="1" w:styleId="51678222E3B946EEAF7AAB9E34BCA9C9">
    <w:name w:val="51678222E3B946EEAF7AAB9E34BCA9C9"/>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1">
    <w:name w:val="51678222E3B946EEAF7AAB9E34BCA9C91"/>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
    <w:name w:val="E376E78A915242CB84886764A7DCFDDB"/>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
    <w:name w:val="4B864C7A5D6040109C3C602B229705F8"/>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
    <w:name w:val="03E86FAAE9404B33B87CA1743A706D46"/>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
    <w:name w:val="B3DE4A8A3CC74814A6E31A1CC269D383"/>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
    <w:name w:val="F287B736EA264DD294CF562FDA1C4E0D"/>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
    <w:name w:val="192512BCB9F84B1DBD0953D40DED8578"/>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
    <w:name w:val="95A0BB61CE7F43D48E66737E4C9748E0"/>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
    <w:name w:val="AB40E80D1C9041B481A49B3D98ED6C41"/>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2">
    <w:name w:val="51678222E3B946EEAF7AAB9E34BCA9C92"/>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1">
    <w:name w:val="E376E78A915242CB84886764A7DCFDDB1"/>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1">
    <w:name w:val="4B864C7A5D6040109C3C602B229705F81"/>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1">
    <w:name w:val="03E86FAAE9404B33B87CA1743A706D461"/>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1">
    <w:name w:val="B3DE4A8A3CC74814A6E31A1CC269D3831"/>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1">
    <w:name w:val="F287B736EA264DD294CF562FDA1C4E0D1"/>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1">
    <w:name w:val="192512BCB9F84B1DBD0953D40DED85781"/>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1">
    <w:name w:val="95A0BB61CE7F43D48E66737E4C9748E01"/>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1">
    <w:name w:val="AB40E80D1C9041B481A49B3D98ED6C411"/>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3">
    <w:name w:val="51678222E3B946EEAF7AAB9E34BCA9C93"/>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2">
    <w:name w:val="E376E78A915242CB84886764A7DCFDDB2"/>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2">
    <w:name w:val="4B864C7A5D6040109C3C602B229705F82"/>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2">
    <w:name w:val="03E86FAAE9404B33B87CA1743A706D462"/>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2">
    <w:name w:val="B3DE4A8A3CC74814A6E31A1CC269D3832"/>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2">
    <w:name w:val="F287B736EA264DD294CF562FDA1C4E0D2"/>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2">
    <w:name w:val="192512BCB9F84B1DBD0953D40DED85782"/>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2">
    <w:name w:val="95A0BB61CE7F43D48E66737E4C9748E02"/>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2">
    <w:name w:val="AB40E80D1C9041B481A49B3D98ED6C412"/>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4">
    <w:name w:val="51678222E3B946EEAF7AAB9E34BCA9C94"/>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3">
    <w:name w:val="E376E78A915242CB84886764A7DCFDDB3"/>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3">
    <w:name w:val="4B864C7A5D6040109C3C602B229705F83"/>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3">
    <w:name w:val="03E86FAAE9404B33B87CA1743A706D463"/>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3">
    <w:name w:val="B3DE4A8A3CC74814A6E31A1CC269D3833"/>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3">
    <w:name w:val="F287B736EA264DD294CF562FDA1C4E0D3"/>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3">
    <w:name w:val="192512BCB9F84B1DBD0953D40DED85783"/>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3">
    <w:name w:val="95A0BB61CE7F43D48E66737E4C9748E03"/>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3">
    <w:name w:val="AB40E80D1C9041B481A49B3D98ED6C413"/>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5">
    <w:name w:val="51678222E3B946EEAF7AAB9E34BCA9C95"/>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4">
    <w:name w:val="E376E78A915242CB84886764A7DCFDDB4"/>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4">
    <w:name w:val="4B864C7A5D6040109C3C602B229705F84"/>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4">
    <w:name w:val="03E86FAAE9404B33B87CA1743A706D464"/>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4">
    <w:name w:val="B3DE4A8A3CC74814A6E31A1CC269D3834"/>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4">
    <w:name w:val="F287B736EA264DD294CF562FDA1C4E0D4"/>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4">
    <w:name w:val="192512BCB9F84B1DBD0953D40DED85784"/>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4">
    <w:name w:val="95A0BB61CE7F43D48E66737E4C9748E04"/>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4">
    <w:name w:val="AB40E80D1C9041B481A49B3D98ED6C414"/>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6">
    <w:name w:val="51678222E3B946EEAF7AAB9E34BCA9C96"/>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5">
    <w:name w:val="E376E78A915242CB84886764A7DCFDDB5"/>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5">
    <w:name w:val="4B864C7A5D6040109C3C602B229705F85"/>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5">
    <w:name w:val="03E86FAAE9404B33B87CA1743A706D465"/>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5">
    <w:name w:val="B3DE4A8A3CC74814A6E31A1CC269D3835"/>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5">
    <w:name w:val="F287B736EA264DD294CF562FDA1C4E0D5"/>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5">
    <w:name w:val="192512BCB9F84B1DBD0953D40DED85785"/>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5">
    <w:name w:val="95A0BB61CE7F43D48E66737E4C9748E05"/>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5">
    <w:name w:val="AB40E80D1C9041B481A49B3D98ED6C415"/>
    <w:rsid w:val="00F6547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D93A1164.dotm</Template>
  <TotalTime>2</TotalTime>
  <Pages>1</Pages>
  <Words>319</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Michigan Government Finance Officers Association</vt:lpstr>
    </vt:vector>
  </TitlesOfParts>
  <Company>City of Monroe, Michigan</Company>
  <LinksUpToDate>false</LinksUpToDate>
  <CharactersWithSpaces>2187</CharactersWithSpaces>
  <SharedDoc>false</SharedDoc>
  <HLinks>
    <vt:vector size="6" baseType="variant">
      <vt:variant>
        <vt:i4>1310839</vt:i4>
      </vt:variant>
      <vt:variant>
        <vt:i4>0</vt:i4>
      </vt:variant>
      <vt:variant>
        <vt:i4>0</vt:i4>
      </vt:variant>
      <vt:variant>
        <vt:i4>5</vt:i4>
      </vt:variant>
      <vt:variant>
        <vt:lpwstr>mailto:lreinhart@sterling-heights.net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Government Finance Officers Association</dc:title>
  <dc:creator>Grand Blanc</dc:creator>
  <cp:lastModifiedBy>Bob Hertel</cp:lastModifiedBy>
  <cp:revision>5</cp:revision>
  <cp:lastPrinted>2015-07-08T16:17:00Z</cp:lastPrinted>
  <dcterms:created xsi:type="dcterms:W3CDTF">2019-06-17T13:14:00Z</dcterms:created>
  <dcterms:modified xsi:type="dcterms:W3CDTF">2019-06-17T13:16:00Z</dcterms:modified>
</cp:coreProperties>
</file>